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8" w:rsidRPr="00167596" w:rsidRDefault="00BD2948" w:rsidP="00BD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ENDELIG</w:t>
      </w:r>
      <w:r w:rsidR="00030853">
        <w:rPr>
          <w:b/>
          <w:sz w:val="32"/>
          <w:szCs w:val="32"/>
        </w:rPr>
        <w:t>T</w:t>
      </w:r>
      <w:r w:rsidRPr="00167596">
        <w:rPr>
          <w:b/>
          <w:sz w:val="32"/>
          <w:szCs w:val="32"/>
        </w:rPr>
        <w:t xml:space="preserve"> TILMEL</w:t>
      </w:r>
      <w:r w:rsidR="00030853">
        <w:rPr>
          <w:b/>
          <w:sz w:val="32"/>
          <w:szCs w:val="32"/>
        </w:rPr>
        <w:t>D</w:t>
      </w:r>
      <w:r w:rsidRPr="00167596">
        <w:rPr>
          <w:b/>
          <w:sz w:val="32"/>
          <w:szCs w:val="32"/>
        </w:rPr>
        <w:t>INGS</w:t>
      </w:r>
      <w:r w:rsidR="00030853">
        <w:rPr>
          <w:b/>
          <w:sz w:val="32"/>
          <w:szCs w:val="32"/>
        </w:rPr>
        <w:t>S</w:t>
      </w:r>
      <w:r w:rsidRPr="00167596">
        <w:rPr>
          <w:b/>
          <w:sz w:val="32"/>
          <w:szCs w:val="32"/>
        </w:rPr>
        <w:t>KEMA</w:t>
      </w:r>
    </w:p>
    <w:p w:rsidR="00BD2948" w:rsidRPr="00961525" w:rsidRDefault="00BD2948" w:rsidP="00BD29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YNGLING</w:t>
      </w:r>
      <w:r w:rsidR="00024C4D">
        <w:rPr>
          <w:b/>
          <w:sz w:val="32"/>
          <w:szCs w:val="32"/>
          <w:u w:val="single"/>
        </w:rPr>
        <w:t xml:space="preserve"> </w:t>
      </w:r>
      <w:r w:rsidR="00F54037">
        <w:rPr>
          <w:b/>
          <w:sz w:val="32"/>
          <w:szCs w:val="32"/>
          <w:u w:val="single"/>
        </w:rPr>
        <w:t>4</w:t>
      </w:r>
      <w:r w:rsidR="00024C4D">
        <w:rPr>
          <w:b/>
          <w:sz w:val="32"/>
          <w:szCs w:val="32"/>
          <w:u w:val="single"/>
        </w:rPr>
        <w:t>-</w:t>
      </w:r>
      <w:proofErr w:type="gramStart"/>
      <w:r w:rsidR="00F54037">
        <w:rPr>
          <w:b/>
          <w:sz w:val="32"/>
          <w:szCs w:val="32"/>
          <w:u w:val="single"/>
        </w:rPr>
        <w:t>6</w:t>
      </w:r>
      <w:r w:rsidR="00024C4D">
        <w:rPr>
          <w:b/>
          <w:sz w:val="32"/>
          <w:szCs w:val="32"/>
          <w:u w:val="single"/>
        </w:rPr>
        <w:t xml:space="preserve"> </w:t>
      </w:r>
      <w:r w:rsidR="00F54037">
        <w:rPr>
          <w:b/>
          <w:sz w:val="32"/>
          <w:szCs w:val="32"/>
          <w:u w:val="single"/>
        </w:rPr>
        <w:t>september</w:t>
      </w:r>
      <w:proofErr w:type="gramEnd"/>
      <w:r w:rsidR="00024C4D">
        <w:rPr>
          <w:b/>
          <w:sz w:val="32"/>
          <w:szCs w:val="32"/>
          <w:u w:val="single"/>
        </w:rPr>
        <w:t xml:space="preserve"> 201</w:t>
      </w:r>
      <w:r w:rsidR="00F54037">
        <w:rPr>
          <w:b/>
          <w:sz w:val="32"/>
          <w:szCs w:val="32"/>
          <w:u w:val="single"/>
        </w:rPr>
        <w:t>8</w:t>
      </w:r>
      <w:r w:rsidR="00024C4D">
        <w:rPr>
          <w:b/>
          <w:sz w:val="32"/>
          <w:szCs w:val="32"/>
          <w:u w:val="single"/>
        </w:rPr>
        <w:t xml:space="preserve"> </w:t>
      </w:r>
    </w:p>
    <w:p w:rsidR="00BD2948" w:rsidRDefault="00BD2948" w:rsidP="00BD2948"/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  <w:r>
        <w:t>Myndighed:</w:t>
      </w:r>
      <w:r>
        <w:tab/>
      </w:r>
      <w:r w:rsidR="00217CD8" w:rsidRPr="004C584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D47D26">
        <w:rPr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0"/>
      <w:r w:rsidRPr="004C5842">
        <w:rPr>
          <w:u w:val="single"/>
        </w:rPr>
        <w:tab/>
      </w:r>
      <w:r>
        <w:t xml:space="preserve">Forkortet: </w:t>
      </w:r>
      <w:r w:rsidR="00217CD8" w:rsidRPr="004C584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1"/>
      <w:r w:rsidRPr="00120245">
        <w:rPr>
          <w:u w:val="single"/>
        </w:rPr>
        <w:tab/>
      </w:r>
    </w:p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</w:p>
    <w:p w:rsidR="00BD2948" w:rsidRDefault="00E7518A" w:rsidP="00BD2948">
      <w:pPr>
        <w:tabs>
          <w:tab w:val="left" w:pos="2160"/>
          <w:tab w:val="left" w:pos="7740"/>
          <w:tab w:val="left" w:pos="7920"/>
          <w:tab w:val="left" w:pos="9180"/>
          <w:tab w:val="left" w:pos="13140"/>
        </w:tabs>
        <w:rPr>
          <w:u w:val="single"/>
        </w:rPr>
      </w:pPr>
      <w:r>
        <w:t>Skipperens</w:t>
      </w:r>
      <w:r w:rsidR="00BD2948">
        <w:t xml:space="preserve"> navn: </w:t>
      </w:r>
      <w:r w:rsidR="00BD2948">
        <w:tab/>
      </w:r>
      <w:r w:rsidR="00217CD8" w:rsidRPr="004C5842">
        <w:rPr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D2948"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2"/>
      <w:r w:rsidR="00BD2948" w:rsidRPr="00120245">
        <w:rPr>
          <w:u w:val="single"/>
        </w:rPr>
        <w:tab/>
      </w:r>
      <w:r w:rsidR="00BD2948" w:rsidRPr="00167596">
        <w:tab/>
      </w:r>
      <w:r w:rsidR="00BD2948" w:rsidRPr="00120245">
        <w:t xml:space="preserve">Adresse: </w:t>
      </w:r>
      <w:r w:rsidR="00BD2948" w:rsidRPr="00120245">
        <w:tab/>
      </w:r>
      <w:bookmarkStart w:id="3" w:name="Tekst4"/>
      <w:r w:rsidR="00217CD8" w:rsidRPr="004C5842">
        <w:rPr>
          <w:u w:val="singl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D2948"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BD2948" w:rsidRPr="004C5842">
        <w:rPr>
          <w:noProof/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3"/>
      <w:r w:rsidR="00BD2948" w:rsidRPr="00120245">
        <w:rPr>
          <w:u w:val="single"/>
        </w:rPr>
        <w:tab/>
      </w:r>
    </w:p>
    <w:p w:rsidR="00BD2948" w:rsidRDefault="00BD2948" w:rsidP="00BD2948">
      <w:pPr>
        <w:tabs>
          <w:tab w:val="left" w:pos="1440"/>
          <w:tab w:val="left" w:pos="4320"/>
          <w:tab w:val="left" w:pos="5040"/>
          <w:tab w:val="left" w:pos="7740"/>
        </w:tabs>
        <w:rPr>
          <w:u w:val="single"/>
        </w:rPr>
      </w:pPr>
    </w:p>
    <w:p w:rsidR="00BD2948" w:rsidRPr="00120245" w:rsidRDefault="00BD2948" w:rsidP="00BD2948">
      <w:pPr>
        <w:tabs>
          <w:tab w:val="left" w:pos="3060"/>
          <w:tab w:val="left" w:pos="5940"/>
          <w:tab w:val="left" w:pos="6300"/>
          <w:tab w:val="left" w:pos="6840"/>
          <w:tab w:val="left" w:pos="9000"/>
          <w:tab w:val="left" w:pos="9360"/>
          <w:tab w:val="left" w:pos="10080"/>
          <w:tab w:val="left" w:pos="12780"/>
        </w:tabs>
        <w:rPr>
          <w:u w:val="single"/>
        </w:rPr>
      </w:pPr>
      <w:r>
        <w:t>Stabsnummer/FIIN adresse:</w:t>
      </w:r>
      <w:r>
        <w:tab/>
      </w:r>
      <w:r w:rsidR="00217CD8" w:rsidRPr="004C5842">
        <w:rPr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4"/>
      <w:r w:rsidRPr="00120245">
        <w:rPr>
          <w:u w:val="single"/>
        </w:rPr>
        <w:tab/>
      </w:r>
      <w:r w:rsidRPr="00630341">
        <w:tab/>
      </w:r>
      <w:r>
        <w:t>Tlf.:</w:t>
      </w:r>
      <w:r>
        <w:tab/>
      </w:r>
      <w:r w:rsidR="00217CD8" w:rsidRPr="004C5842">
        <w:rPr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4C5842">
        <w:rPr>
          <w:u w:val="single"/>
        </w:rPr>
        <w:instrText xml:space="preserve"> FORMTEXT </w:instrText>
      </w:r>
      <w:r w:rsidR="00217CD8" w:rsidRPr="004C5842">
        <w:rPr>
          <w:u w:val="single"/>
        </w:rPr>
      </w:r>
      <w:r w:rsidR="00217CD8" w:rsidRPr="004C5842">
        <w:rPr>
          <w:u w:val="single"/>
        </w:rPr>
        <w:fldChar w:fldCharType="separate"/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Pr="004C5842">
        <w:rPr>
          <w:noProof/>
          <w:u w:val="single"/>
        </w:rPr>
        <w:t> </w:t>
      </w:r>
      <w:r w:rsidR="00217CD8" w:rsidRPr="004C5842">
        <w:rPr>
          <w:u w:val="single"/>
        </w:rPr>
        <w:fldChar w:fldCharType="end"/>
      </w:r>
      <w:bookmarkEnd w:id="5"/>
      <w:r w:rsidRPr="00120245">
        <w:rPr>
          <w:u w:val="single"/>
        </w:rPr>
        <w:tab/>
      </w:r>
      <w:r w:rsidRPr="00167596">
        <w:tab/>
      </w:r>
      <w:r>
        <w:t>Mobil:</w:t>
      </w:r>
      <w:r>
        <w:tab/>
      </w:r>
      <w:bookmarkStart w:id="6" w:name="Tekst8"/>
      <w:r w:rsidR="00217CD8"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 w:rsidR="00217CD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7CD8">
        <w:fldChar w:fldCharType="end"/>
      </w:r>
      <w:bookmarkEnd w:id="6"/>
      <w:r w:rsidRPr="00120245">
        <w:rPr>
          <w:u w:val="single"/>
        </w:rPr>
        <w:tab/>
      </w:r>
    </w:p>
    <w:p w:rsidR="00BD2948" w:rsidRDefault="00BD2948" w:rsidP="00BD2948">
      <w:pPr>
        <w:tabs>
          <w:tab w:val="left" w:pos="1080"/>
          <w:tab w:val="left" w:pos="43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698"/>
        <w:gridCol w:w="1539"/>
        <w:gridCol w:w="850"/>
        <w:gridCol w:w="851"/>
        <w:gridCol w:w="851"/>
        <w:gridCol w:w="850"/>
        <w:gridCol w:w="850"/>
        <w:gridCol w:w="851"/>
        <w:gridCol w:w="1276"/>
        <w:gridCol w:w="1276"/>
      </w:tblGrid>
      <w:tr w:rsidR="00BD2948" w:rsidTr="00374CEF">
        <w:trPr>
          <w:trHeight w:val="329"/>
        </w:trPr>
        <w:tc>
          <w:tcPr>
            <w:tcW w:w="1242" w:type="dxa"/>
            <w:vMerge w:val="restart"/>
            <w:vAlign w:val="center"/>
          </w:tcPr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4698" w:type="dxa"/>
            <w:vMerge w:val="restart"/>
            <w:vAlign w:val="center"/>
          </w:tcPr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9F2783">
              <w:rPr>
                <w:b/>
              </w:rPr>
              <w:t>For og efternavn</w:t>
            </w:r>
          </w:p>
        </w:tc>
        <w:tc>
          <w:tcPr>
            <w:tcW w:w="1539" w:type="dxa"/>
            <w:vMerge w:val="restart"/>
            <w:vAlign w:val="center"/>
          </w:tcPr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9F2783">
              <w:rPr>
                <w:b/>
              </w:rPr>
              <w:t>MA nr.</w:t>
            </w:r>
          </w:p>
        </w:tc>
        <w:tc>
          <w:tcPr>
            <w:tcW w:w="2552" w:type="dxa"/>
            <w:gridSpan w:val="3"/>
            <w:vAlign w:val="center"/>
          </w:tcPr>
          <w:p w:rsidR="00BD2948" w:rsidRPr="00364A4E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364A4E">
              <w:rPr>
                <w:b/>
                <w:sz w:val="22"/>
                <w:szCs w:val="22"/>
              </w:rPr>
              <w:t>Madpakkesæt</w:t>
            </w:r>
          </w:p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Sæt kryds</w:t>
            </w:r>
          </w:p>
        </w:tc>
        <w:tc>
          <w:tcPr>
            <w:tcW w:w="2551" w:type="dxa"/>
            <w:gridSpan w:val="3"/>
            <w:vAlign w:val="center"/>
          </w:tcPr>
          <w:p w:rsidR="00BD2948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 w:rsidRPr="00364A4E">
              <w:rPr>
                <w:b/>
                <w:sz w:val="22"/>
                <w:szCs w:val="22"/>
              </w:rPr>
              <w:t>Indkvartering ønskes</w:t>
            </w:r>
          </w:p>
          <w:p w:rsidR="00BD2948" w:rsidRPr="00364A4E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Sæt kryds</w:t>
            </w:r>
          </w:p>
        </w:tc>
        <w:tc>
          <w:tcPr>
            <w:tcW w:w="1276" w:type="dxa"/>
          </w:tcPr>
          <w:p w:rsidR="00BD2948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 aften</w:t>
            </w:r>
          </w:p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Sæt kryds</w:t>
            </w:r>
          </w:p>
        </w:tc>
        <w:tc>
          <w:tcPr>
            <w:tcW w:w="1276" w:type="dxa"/>
            <w:vMerge w:val="restart"/>
          </w:tcPr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9F2783">
              <w:rPr>
                <w:b/>
                <w:sz w:val="20"/>
                <w:szCs w:val="20"/>
              </w:rPr>
              <w:t>Opfylder kriterier for udtagelse på Det Militære Landshold</w:t>
            </w:r>
          </w:p>
          <w:p w:rsidR="00BD2948" w:rsidRPr="009F2783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Sæt kryds</w:t>
            </w:r>
          </w:p>
        </w:tc>
      </w:tr>
      <w:tr w:rsidR="00BD2948" w:rsidTr="00374CEF">
        <w:trPr>
          <w:trHeight w:val="393"/>
        </w:trPr>
        <w:tc>
          <w:tcPr>
            <w:tcW w:w="1242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1539" w:type="dxa"/>
            <w:vMerge/>
            <w:vAlign w:val="center"/>
          </w:tcPr>
          <w:p w:rsidR="00BD2948" w:rsidRPr="00961525" w:rsidRDefault="00BD2948" w:rsidP="00374CEF">
            <w:pPr>
              <w:tabs>
                <w:tab w:val="left" w:pos="1080"/>
                <w:tab w:val="left" w:pos="432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BD2948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364A4E">
              <w:rPr>
                <w:sz w:val="18"/>
                <w:szCs w:val="18"/>
              </w:rPr>
              <w:t>Tirsdag</w:t>
            </w:r>
          </w:p>
          <w:p w:rsidR="00BD2948" w:rsidRDefault="00BD2948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F54037">
              <w:rPr>
                <w:sz w:val="18"/>
                <w:szCs w:val="18"/>
              </w:rPr>
              <w:t>4</w:t>
            </w:r>
          </w:p>
          <w:p w:rsidR="009A22FD" w:rsidRPr="00364A4E" w:rsidRDefault="009A22FD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45kr</w:t>
            </w:r>
          </w:p>
        </w:tc>
        <w:tc>
          <w:tcPr>
            <w:tcW w:w="851" w:type="dxa"/>
            <w:vAlign w:val="center"/>
          </w:tcPr>
          <w:p w:rsidR="00BD2948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364A4E">
              <w:rPr>
                <w:sz w:val="18"/>
                <w:szCs w:val="18"/>
              </w:rPr>
              <w:t>Onsdag</w:t>
            </w:r>
          </w:p>
          <w:p w:rsidR="00BD2948" w:rsidRDefault="00BD2948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 w:rsidR="00F54037">
              <w:rPr>
                <w:sz w:val="18"/>
                <w:szCs w:val="18"/>
              </w:rPr>
              <w:t>5</w:t>
            </w:r>
          </w:p>
          <w:p w:rsidR="009A22FD" w:rsidRPr="00364A4E" w:rsidRDefault="009A22FD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45kr</w:t>
            </w:r>
          </w:p>
        </w:tc>
        <w:tc>
          <w:tcPr>
            <w:tcW w:w="851" w:type="dxa"/>
            <w:vAlign w:val="center"/>
          </w:tcPr>
          <w:p w:rsidR="00BD2948" w:rsidRPr="00024C4D" w:rsidRDefault="00BD2948" w:rsidP="00374CEF">
            <w:pPr>
              <w:tabs>
                <w:tab w:val="left" w:pos="1080"/>
                <w:tab w:val="left" w:pos="4320"/>
              </w:tabs>
              <w:jc w:val="center"/>
              <w:rPr>
                <w:sz w:val="16"/>
                <w:szCs w:val="16"/>
              </w:rPr>
            </w:pPr>
            <w:r w:rsidRPr="00024C4D">
              <w:rPr>
                <w:sz w:val="16"/>
                <w:szCs w:val="16"/>
              </w:rPr>
              <w:t>Torsdag</w:t>
            </w:r>
          </w:p>
          <w:p w:rsidR="00BD2948" w:rsidRDefault="00BD2948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 w:rsidR="00F54037">
              <w:rPr>
                <w:sz w:val="18"/>
                <w:szCs w:val="18"/>
              </w:rPr>
              <w:t>6</w:t>
            </w:r>
          </w:p>
          <w:p w:rsidR="009A22FD" w:rsidRPr="00364A4E" w:rsidRDefault="009A22FD" w:rsidP="00E14567">
            <w:pPr>
              <w:tabs>
                <w:tab w:val="left" w:pos="1080"/>
                <w:tab w:val="left" w:pos="4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45kr</w:t>
            </w:r>
          </w:p>
        </w:tc>
        <w:tc>
          <w:tcPr>
            <w:tcW w:w="850" w:type="dxa"/>
            <w:vAlign w:val="center"/>
          </w:tcPr>
          <w:p w:rsidR="00BD2948" w:rsidRDefault="00BD2948" w:rsidP="00374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Mandag</w:t>
            </w:r>
          </w:p>
          <w:p w:rsidR="00BD2948" w:rsidRPr="009F2783" w:rsidRDefault="00681516" w:rsidP="00681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="00F5403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D2948" w:rsidRDefault="00BD2948" w:rsidP="00374CEF">
            <w:pPr>
              <w:jc w:val="center"/>
              <w:rPr>
                <w:sz w:val="18"/>
                <w:szCs w:val="18"/>
              </w:rPr>
            </w:pPr>
            <w:r w:rsidRPr="00364A4E">
              <w:rPr>
                <w:sz w:val="18"/>
                <w:szCs w:val="18"/>
              </w:rPr>
              <w:t>Tirsdag</w:t>
            </w:r>
          </w:p>
          <w:p w:rsidR="00BD2948" w:rsidRPr="00364A4E" w:rsidRDefault="00BD2948" w:rsidP="00681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F5403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D2948" w:rsidRDefault="00BD2948" w:rsidP="00374CEF">
            <w:pPr>
              <w:jc w:val="center"/>
              <w:rPr>
                <w:sz w:val="18"/>
                <w:szCs w:val="18"/>
              </w:rPr>
            </w:pPr>
            <w:r w:rsidRPr="00364A4E">
              <w:rPr>
                <w:sz w:val="18"/>
                <w:szCs w:val="18"/>
              </w:rPr>
              <w:t>Onsdag</w:t>
            </w:r>
          </w:p>
          <w:p w:rsidR="00BD2948" w:rsidRPr="00364A4E" w:rsidRDefault="00BD2948" w:rsidP="00681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F5403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D2948" w:rsidRPr="00364A4E" w:rsidRDefault="00BD2948" w:rsidP="00374CEF">
            <w:pPr>
              <w:jc w:val="center"/>
            </w:pPr>
            <w:r w:rsidRPr="00364A4E">
              <w:rPr>
                <w:sz w:val="22"/>
                <w:szCs w:val="22"/>
              </w:rPr>
              <w:t>Pris</w:t>
            </w:r>
          </w:p>
          <w:p w:rsidR="00BD2948" w:rsidRDefault="00E84F27" w:rsidP="00E84F2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BD2948">
              <w:rPr>
                <w:sz w:val="22"/>
                <w:szCs w:val="22"/>
              </w:rPr>
              <w:t xml:space="preserve"> kr</w:t>
            </w:r>
          </w:p>
        </w:tc>
        <w:tc>
          <w:tcPr>
            <w:tcW w:w="1276" w:type="dxa"/>
            <w:vMerge/>
            <w:shd w:val="clear" w:color="auto" w:fill="auto"/>
          </w:tcPr>
          <w:p w:rsidR="00BD2948" w:rsidRDefault="00BD2948" w:rsidP="00374CEF"/>
        </w:tc>
      </w:tr>
      <w:tr w:rsidR="00F072C4" w:rsidTr="003B0323">
        <w:trPr>
          <w:trHeight w:val="340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Rorsmand</w:t>
            </w:r>
          </w:p>
        </w:tc>
        <w:tc>
          <w:tcPr>
            <w:tcW w:w="4698" w:type="dxa"/>
            <w:vAlign w:val="center"/>
          </w:tcPr>
          <w:p w:rsidR="00F072C4" w:rsidRDefault="00217CD8" w:rsidP="00F072C4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7"/>
          </w:p>
        </w:tc>
        <w:tc>
          <w:tcPr>
            <w:tcW w:w="1539" w:type="dxa"/>
            <w:vAlign w:val="center"/>
          </w:tcPr>
          <w:p w:rsidR="00F072C4" w:rsidRDefault="00217CD8" w:rsidP="00F072C4">
            <w:pPr>
              <w:jc w:val="center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" w:name="Tekst21"/>
            <w:r w:rsidR="00F072C4">
              <w:instrText xml:space="preserve"> FORMTEXT </w:instrText>
            </w:r>
            <w:r>
              <w:fldChar w:fldCharType="separate"/>
            </w:r>
            <w:bookmarkStart w:id="9" w:name="_GoBack"/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850" w:type="dxa"/>
            <w:vAlign w:val="center"/>
          </w:tcPr>
          <w:p w:rsidR="00F072C4" w:rsidRPr="009F2783" w:rsidRDefault="00217CD8" w:rsidP="00F072C4">
            <w:pPr>
              <w:jc w:val="center"/>
              <w:rPr>
                <w:sz w:val="28"/>
                <w:szCs w:val="28"/>
              </w:rPr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2"/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072C4" w:rsidRDefault="00217CD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  <w:tr w:rsidR="00F072C4" w:rsidTr="003B0323">
        <w:trPr>
          <w:trHeight w:val="340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Midtergast</w:t>
            </w:r>
          </w:p>
        </w:tc>
        <w:tc>
          <w:tcPr>
            <w:tcW w:w="4698" w:type="dxa"/>
            <w:vAlign w:val="center"/>
          </w:tcPr>
          <w:p w:rsidR="00F072C4" w:rsidRDefault="00217CD8" w:rsidP="00F072C4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11"/>
          </w:p>
        </w:tc>
        <w:tc>
          <w:tcPr>
            <w:tcW w:w="1539" w:type="dxa"/>
          </w:tcPr>
          <w:p w:rsidR="00F072C4" w:rsidRDefault="00217CD8" w:rsidP="00F072C4">
            <w:pPr>
              <w:jc w:val="center"/>
            </w:pPr>
            <w:r w:rsidRPr="00624BA0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F072C4" w:rsidRPr="00624BA0">
              <w:instrText xml:space="preserve"> FORMTEXT </w:instrText>
            </w:r>
            <w:r w:rsidRPr="00624BA0"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Pr="00624BA0">
              <w:fldChar w:fldCharType="end"/>
            </w:r>
          </w:p>
        </w:tc>
        <w:tc>
          <w:tcPr>
            <w:tcW w:w="850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072C4" w:rsidRDefault="00217CD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  <w:tr w:rsidR="00F072C4" w:rsidTr="003B0323">
        <w:trPr>
          <w:trHeight w:val="340"/>
        </w:trPr>
        <w:tc>
          <w:tcPr>
            <w:tcW w:w="1242" w:type="dxa"/>
            <w:vAlign w:val="center"/>
          </w:tcPr>
          <w:p w:rsidR="00F072C4" w:rsidRPr="009F2783" w:rsidRDefault="00F072C4" w:rsidP="00F072C4">
            <w:pPr>
              <w:rPr>
                <w:sz w:val="20"/>
                <w:szCs w:val="20"/>
              </w:rPr>
            </w:pPr>
            <w:r w:rsidRPr="009F2783">
              <w:rPr>
                <w:sz w:val="20"/>
                <w:szCs w:val="20"/>
              </w:rPr>
              <w:t>Forgast</w:t>
            </w:r>
          </w:p>
        </w:tc>
        <w:tc>
          <w:tcPr>
            <w:tcW w:w="4698" w:type="dxa"/>
            <w:vAlign w:val="center"/>
          </w:tcPr>
          <w:p w:rsidR="00F072C4" w:rsidRDefault="00217CD8" w:rsidP="00F072C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F072C4">
              <w:instrText xml:space="preserve"> FORMTEXT </w:instrText>
            </w:r>
            <w:r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>
              <w:fldChar w:fldCharType="end"/>
            </w:r>
            <w:bookmarkEnd w:id="12"/>
          </w:p>
        </w:tc>
        <w:tc>
          <w:tcPr>
            <w:tcW w:w="1539" w:type="dxa"/>
          </w:tcPr>
          <w:p w:rsidR="00F072C4" w:rsidRDefault="00217CD8" w:rsidP="00F072C4">
            <w:pPr>
              <w:jc w:val="center"/>
            </w:pPr>
            <w:r w:rsidRPr="00624BA0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F072C4" w:rsidRPr="00624BA0">
              <w:instrText xml:space="preserve"> FORMTEXT </w:instrText>
            </w:r>
            <w:r w:rsidRPr="00624BA0">
              <w:fldChar w:fldCharType="separate"/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="00F54037">
              <w:t> </w:t>
            </w:r>
            <w:r w:rsidRPr="00624BA0">
              <w:fldChar w:fldCharType="end"/>
            </w:r>
          </w:p>
        </w:tc>
        <w:tc>
          <w:tcPr>
            <w:tcW w:w="850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072C4" w:rsidRDefault="00217CD8" w:rsidP="00F072C4">
            <w:pPr>
              <w:jc w:val="center"/>
            </w:pPr>
            <w:r w:rsidRPr="009F2783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9F278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9F2783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FA334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FA334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A334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</w:tcPr>
          <w:p w:rsidR="00F072C4" w:rsidRDefault="00217CD8" w:rsidP="00F072C4">
            <w:pPr>
              <w:jc w:val="center"/>
            </w:pPr>
            <w:r w:rsidRPr="008F7636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8F7636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8F7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072C4" w:rsidRDefault="00217CD8" w:rsidP="00F072C4">
            <w:pPr>
              <w:jc w:val="center"/>
            </w:pPr>
            <w:r w:rsidRPr="00736498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2C4" w:rsidRPr="00736498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36498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072C4" w:rsidRDefault="00217CD8" w:rsidP="00F072C4">
            <w:pPr>
              <w:jc w:val="center"/>
            </w:pPr>
            <w:r w:rsidRPr="00B233A0"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2C4" w:rsidRPr="00B233A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233A0">
              <w:rPr>
                <w:sz w:val="28"/>
                <w:szCs w:val="28"/>
              </w:rPr>
              <w:fldChar w:fldCharType="end"/>
            </w:r>
          </w:p>
        </w:tc>
      </w:tr>
    </w:tbl>
    <w:p w:rsidR="00BD2948" w:rsidRDefault="00BD2948" w:rsidP="00BD2948">
      <w:pPr>
        <w:tabs>
          <w:tab w:val="left" w:pos="1080"/>
          <w:tab w:val="left" w:pos="4320"/>
        </w:tabs>
      </w:pPr>
    </w:p>
    <w:p w:rsidR="00BD2948" w:rsidRDefault="00BD2948" w:rsidP="00F54037">
      <w:pPr>
        <w:tabs>
          <w:tab w:val="left" w:pos="1080"/>
          <w:tab w:val="left" w:pos="4320"/>
        </w:tabs>
        <w:rPr>
          <w:b/>
        </w:rPr>
      </w:pPr>
      <w:r w:rsidRPr="00167596">
        <w:rPr>
          <w:b/>
        </w:rPr>
        <w:t xml:space="preserve">Fremsendes senest </w:t>
      </w:r>
      <w:r>
        <w:rPr>
          <w:b/>
        </w:rPr>
        <w:t xml:space="preserve">d. </w:t>
      </w:r>
      <w:r w:rsidR="00F54037">
        <w:rPr>
          <w:b/>
        </w:rPr>
        <w:t>17</w:t>
      </w:r>
      <w:r>
        <w:rPr>
          <w:b/>
        </w:rPr>
        <w:t>. august 201</w:t>
      </w:r>
      <w:r w:rsidR="00F54037">
        <w:rPr>
          <w:b/>
        </w:rPr>
        <w:t>8</w:t>
      </w:r>
      <w:r>
        <w:rPr>
          <w:b/>
        </w:rPr>
        <w:t xml:space="preserve"> </w:t>
      </w:r>
      <w:r w:rsidRPr="00167596">
        <w:rPr>
          <w:b/>
        </w:rPr>
        <w:t>til</w:t>
      </w:r>
      <w:r>
        <w:rPr>
          <w:b/>
        </w:rPr>
        <w:t>:</w:t>
      </w:r>
    </w:p>
    <w:p w:rsidR="00BD2948" w:rsidRDefault="00BD2948" w:rsidP="00BD2948">
      <w:pPr>
        <w:tabs>
          <w:tab w:val="left" w:pos="1080"/>
          <w:tab w:val="left" w:pos="4320"/>
        </w:tabs>
        <w:rPr>
          <w:rFonts w:cs="Arial"/>
          <w:sz w:val="20"/>
          <w:szCs w:val="20"/>
        </w:rPr>
      </w:pPr>
    </w:p>
    <w:p w:rsidR="00BD2948" w:rsidRPr="00BD2948" w:rsidRDefault="00217CD8" w:rsidP="00BD2948">
      <w:pPr>
        <w:tabs>
          <w:tab w:val="left" w:pos="1080"/>
          <w:tab w:val="left" w:pos="4320"/>
        </w:tabs>
      </w:pPr>
      <w:hyperlink r:id="rId10" w:history="1">
        <w:r w:rsidR="00090C55">
          <w:rPr>
            <w:rStyle w:val="Hyperlink"/>
          </w:rPr>
          <w:t>OLSK-PBS03@mil.dk og gotterup@gmail.com</w:t>
        </w:r>
      </w:hyperlink>
    </w:p>
    <w:p w:rsidR="004A7956" w:rsidRDefault="004A7956"/>
    <w:p w:rsidR="009A22FD" w:rsidRDefault="00E7518A">
      <w:r>
        <w:t xml:space="preserve">Indbetaling af bestilte madpakker og grillaften skal </w:t>
      </w:r>
      <w:r w:rsidR="009A22FD">
        <w:t>foretages inden afsejling fra havnen d.</w:t>
      </w:r>
      <w:r>
        <w:t xml:space="preserve"> </w:t>
      </w:r>
      <w:r w:rsidR="009A22FD">
        <w:t>4</w:t>
      </w:r>
      <w:r>
        <w:t xml:space="preserve">. </w:t>
      </w:r>
      <w:r w:rsidR="009A22FD">
        <w:t xml:space="preserve">september </w:t>
      </w:r>
      <w:r>
        <w:t>2018</w:t>
      </w:r>
      <w:r w:rsidR="009A22FD">
        <w:t>.</w:t>
      </w:r>
    </w:p>
    <w:p w:rsidR="00E7518A" w:rsidRDefault="009A22FD">
      <w:r>
        <w:t xml:space="preserve">Afregning kun </w:t>
      </w:r>
      <w:r w:rsidRPr="009A22FD">
        <w:rPr>
          <w:b/>
          <w:u w:val="single"/>
        </w:rPr>
        <w:t>kontanter</w:t>
      </w:r>
      <w:r>
        <w:t>. (Vi har ikke mobilepay og ej eller betaling med kort)</w:t>
      </w:r>
    </w:p>
    <w:sectPr w:rsidR="00E7518A" w:rsidSect="00630341">
      <w:headerReference w:type="default" r:id="rId11"/>
      <w:pgSz w:w="16838" w:h="11906" w:orient="landscape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95" w:rsidRDefault="00515C95" w:rsidP="00BD2948">
      <w:r>
        <w:separator/>
      </w:r>
    </w:p>
  </w:endnote>
  <w:endnote w:type="continuationSeparator" w:id="0">
    <w:p w:rsidR="00515C95" w:rsidRDefault="00515C95" w:rsidP="00BD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95" w:rsidRDefault="00515C95" w:rsidP="00BD2948">
      <w:r>
        <w:separator/>
      </w:r>
    </w:p>
  </w:footnote>
  <w:footnote w:type="continuationSeparator" w:id="0">
    <w:p w:rsidR="00515C95" w:rsidRDefault="00515C95" w:rsidP="00BD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F9" w:rsidRDefault="00BD2948">
    <w:pPr>
      <w:pStyle w:val="Sidehoved"/>
    </w:pPr>
    <w:r>
      <w:t>Bilag</w:t>
    </w:r>
    <w:r w:rsidR="00E7518A"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7V8elfkDlVDlm5PFq8rye3C91f9Pnwxj40bNuEIyD3d0rTz2mACDtw0qaxJRjo15daaR2Ah7Zqm&#10;PG1fOOEpQg==" w:salt="x4EBsOf/qvjBsq8MViYHV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99"/>
    <w:rsid w:val="00024C4D"/>
    <w:rsid w:val="00030853"/>
    <w:rsid w:val="00081899"/>
    <w:rsid w:val="00090C55"/>
    <w:rsid w:val="00122F33"/>
    <w:rsid w:val="002051D5"/>
    <w:rsid w:val="00217CD8"/>
    <w:rsid w:val="0024032A"/>
    <w:rsid w:val="00275430"/>
    <w:rsid w:val="002C217B"/>
    <w:rsid w:val="00443C19"/>
    <w:rsid w:val="004A7956"/>
    <w:rsid w:val="00515C95"/>
    <w:rsid w:val="00560AEB"/>
    <w:rsid w:val="005B04F7"/>
    <w:rsid w:val="006022CE"/>
    <w:rsid w:val="00605323"/>
    <w:rsid w:val="00681516"/>
    <w:rsid w:val="006B1F9B"/>
    <w:rsid w:val="006B37D6"/>
    <w:rsid w:val="00776196"/>
    <w:rsid w:val="00806788"/>
    <w:rsid w:val="009A22FD"/>
    <w:rsid w:val="009E1C56"/>
    <w:rsid w:val="00A16DA6"/>
    <w:rsid w:val="00A8265F"/>
    <w:rsid w:val="00A940C8"/>
    <w:rsid w:val="00B4342D"/>
    <w:rsid w:val="00B560CE"/>
    <w:rsid w:val="00B6503C"/>
    <w:rsid w:val="00B93387"/>
    <w:rsid w:val="00BD2948"/>
    <w:rsid w:val="00BE2FA4"/>
    <w:rsid w:val="00C026EF"/>
    <w:rsid w:val="00C0529E"/>
    <w:rsid w:val="00C823C8"/>
    <w:rsid w:val="00CA21A5"/>
    <w:rsid w:val="00CF4C63"/>
    <w:rsid w:val="00D47D26"/>
    <w:rsid w:val="00D5705E"/>
    <w:rsid w:val="00DD2E9A"/>
    <w:rsid w:val="00E14567"/>
    <w:rsid w:val="00E7518A"/>
    <w:rsid w:val="00E84F27"/>
    <w:rsid w:val="00EC0CEB"/>
    <w:rsid w:val="00EE3263"/>
    <w:rsid w:val="00F072C4"/>
    <w:rsid w:val="00F376D7"/>
    <w:rsid w:val="00F54037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D29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D2948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D29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2948"/>
    <w:rPr>
      <w:rFonts w:ascii="Arial" w:eastAsia="Times New Roman" w:hAnsi="Arial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090C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LSK-PBS03@mil.dk;%20gotterup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VM%202018\Bilag%202%20Tilmelding%20til%20Forsvarsmesterskaberne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5BC5F008049AB8763E5712F4501" ma:contentTypeVersion="1" ma:contentTypeDescription="Create a new document." ma:contentTypeScope="" ma:versionID="da08928b3c64ee926a1f6b1b24dc6d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8A92-2E40-4EDD-9847-71504CB79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EA2A-2BC3-42E1-8486-54746903882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DDEC37-A2CC-429E-9275-C1C6FA72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6B7B4E-1014-488D-94B5-7356832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2 Tilmelding til Forsvarsmesterskaberne 2018</Template>
  <TotalTime>0</TotalTime>
  <Pages>1</Pages>
  <Words>257</Words>
  <Characters>1255</Characters>
  <Application>Microsoft Office Word</Application>
  <DocSecurity>4</DocSecurity>
  <Lines>179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Soelberg</dc:creator>
  <cp:lastModifiedBy>Mikkel Soelberg</cp:lastModifiedBy>
  <cp:revision>2</cp:revision>
  <dcterms:created xsi:type="dcterms:W3CDTF">2018-06-13T12:11:00Z</dcterms:created>
  <dcterms:modified xsi:type="dcterms:W3CDTF">2018-06-13T12:11:00Z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0x0101007226C5BC5F008049AB8763E5712F4501</vt:lpwstr>
  </property>
  <property fmtid="{D5CDD505-2E9C-101B-9397-08002B2CF9AE}" pid="3" name="path">
    <vt:lpwstr>C:\Users\FSU-CM~2\AppData\Local\Temp\Scanjour\Captia\SJ20180613121116971 [DOR1761875].DOCX</vt:lpwstr>
  </property>
  <property fmtid="{D5CDD505-2E9C-101B-9397-08002B2CF9AE}" pid="4" name="title">
    <vt:lpwstr>Bilag 2 Tilmeldingsskema til Forsvarsmesterskaberne 2018 (DOR1761875)</vt:lpwstr>
  </property>
  <property fmtid="{D5CDD505-2E9C-101B-9397-08002B2CF9AE}" pid="5" name="ContentRemapped">
    <vt:lpwstr>true</vt:lpwstr>
  </property>
  <property fmtid="{D5CDD505-2E9C-101B-9397-08002B2CF9AE}" pid="6" name="command">
    <vt:lpwstr/>
  </property>
</Properties>
</file>